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9F" w:rsidRDefault="0009779F" w:rsidP="004A010C">
      <w:pPr>
        <w:spacing w:line="480" w:lineRule="auto"/>
        <w:jc w:val="center"/>
        <w:rPr>
          <w:i/>
          <w:sz w:val="26"/>
          <w:szCs w:val="20"/>
        </w:rPr>
      </w:pPr>
      <w:r w:rsidRPr="00AA4F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ulmeria.ru/sites/default/files/styles/thumbnail/public/news/preview_images/gerb_579.jpg" style="width:80.25pt;height:62.25pt;visibility:visible">
            <v:imagedata r:id="rId6" r:href="rId7"/>
          </v:shape>
        </w:pict>
      </w:r>
    </w:p>
    <w:p w:rsidR="0009779F" w:rsidRDefault="0009779F" w:rsidP="004A010C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9779F" w:rsidRDefault="0009779F" w:rsidP="004A010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9779F" w:rsidRDefault="0009779F" w:rsidP="004A010C">
      <w:pPr>
        <w:jc w:val="center"/>
        <w:rPr>
          <w:sz w:val="26"/>
          <w:lang w:eastAsia="ar-SA"/>
        </w:rPr>
      </w:pPr>
    </w:p>
    <w:p w:rsidR="0009779F" w:rsidRDefault="0009779F" w:rsidP="004A010C">
      <w:pPr>
        <w:pStyle w:val="BodyTextIndent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75/500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09779F" w:rsidRDefault="0009779F" w:rsidP="004A010C">
      <w:pPr>
        <w:pStyle w:val="BodyTextIndent"/>
        <w:rPr>
          <w:b/>
          <w:szCs w:val="28"/>
        </w:rPr>
      </w:pPr>
    </w:p>
    <w:p w:rsidR="0009779F" w:rsidRDefault="0009779F" w:rsidP="004A010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9779F" w:rsidRDefault="0009779F" w:rsidP="004A010C">
      <w:pPr>
        <w:jc w:val="center"/>
        <w:rPr>
          <w:b/>
          <w:bCs/>
          <w:sz w:val="28"/>
          <w:szCs w:val="28"/>
        </w:rPr>
      </w:pPr>
    </w:p>
    <w:p w:rsidR="0009779F" w:rsidRPr="001F0DB3" w:rsidRDefault="0009779F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Матвеева Александра Владимировича</w:t>
      </w:r>
      <w:r w:rsidRPr="001F0DB3">
        <w:rPr>
          <w:b/>
          <w:sz w:val="28"/>
          <w:szCs w:val="28"/>
        </w:rPr>
        <w:t xml:space="preserve"> кандидатом в депутаты Ульяновской Городской Думы пятого созыва </w:t>
      </w:r>
      <w:r w:rsidRPr="001F0DB3">
        <w:rPr>
          <w:b/>
          <w:sz w:val="28"/>
          <w:szCs w:val="28"/>
        </w:rPr>
        <w:br/>
        <w:t xml:space="preserve">по </w:t>
      </w:r>
      <w:r>
        <w:rPr>
          <w:b/>
          <w:sz w:val="28"/>
          <w:szCs w:val="28"/>
        </w:rPr>
        <w:t>Засвияжскому</w:t>
      </w:r>
      <w:r w:rsidRPr="001F0DB3">
        <w:rPr>
          <w:b/>
          <w:sz w:val="28"/>
          <w:szCs w:val="28"/>
        </w:rPr>
        <w:t xml:space="preserve"> одномандатному избирательному округу № </w:t>
      </w:r>
      <w:r>
        <w:rPr>
          <w:b/>
          <w:sz w:val="28"/>
          <w:szCs w:val="28"/>
        </w:rPr>
        <w:t>17</w:t>
      </w:r>
    </w:p>
    <w:p w:rsidR="0009779F" w:rsidRPr="001F0DB3" w:rsidRDefault="0009779F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09779F" w:rsidRPr="001F0DB3" w:rsidRDefault="0009779F" w:rsidP="00117262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r w:rsidRPr="00117262">
        <w:rPr>
          <w:sz w:val="28"/>
          <w:szCs w:val="28"/>
        </w:rPr>
        <w:t>Матвеева Александра Владимировича кандидатом в депутаты Ульяновской Городской Думы пятого созыва по Засвияжскому одномандатному избирательному округу № 17</w:t>
      </w:r>
      <w:r w:rsidRPr="001F0DB3">
        <w:rPr>
          <w:sz w:val="28"/>
          <w:szCs w:val="28"/>
        </w:rPr>
        <w:t xml:space="preserve">, и необходимые для регистрации кандидата документы, в соответствии с пунктом 16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47 Закона Ульяновской области от 1 августа 2007 года №109-ЗО «О выборах депутатов представительных органов муниципальных образований Ульяновской области», на основании решения УЛЬЯНОВСКОЕ ОБЛАСТНОЕ ОТДЕЛЕНИЕ политической партии «КОММУНИСТИЧЕСКАЯ ПАРТИЯ РОССИЙСКОЙ ФЕДЕРАЦИИ»,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09779F" w:rsidRPr="001F0DB3" w:rsidRDefault="0009779F" w:rsidP="003B576B">
      <w:pPr>
        <w:pStyle w:val="Title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>
        <w:rPr>
          <w:b w:val="0"/>
          <w:szCs w:val="28"/>
          <w:lang/>
        </w:rPr>
        <w:t>Матвеева Александра Владимировича</w:t>
      </w:r>
      <w:r w:rsidRPr="001F0DB3">
        <w:rPr>
          <w:b w:val="0"/>
          <w:szCs w:val="28"/>
        </w:rPr>
        <w:t xml:space="preserve">, </w:t>
      </w:r>
      <w:r w:rsidRPr="00117262">
        <w:rPr>
          <w:b w:val="0"/>
          <w:szCs w:val="28"/>
          <w:lang/>
        </w:rPr>
        <w:t>15 марта 1985</w:t>
      </w:r>
      <w:r>
        <w:rPr>
          <w:b w:val="0"/>
          <w:szCs w:val="28"/>
          <w:lang/>
        </w:rPr>
        <w:t xml:space="preserve"> года; место рождения - р</w:t>
      </w:r>
      <w:r w:rsidRPr="00117262">
        <w:rPr>
          <w:b w:val="0"/>
          <w:szCs w:val="28"/>
          <w:lang/>
        </w:rPr>
        <w:t xml:space="preserve">еспублика Украина, гор. Киев; место жительства - Ульяновская область, город Ульяновск; </w:t>
      </w:r>
      <w:r>
        <w:rPr>
          <w:b w:val="0"/>
          <w:szCs w:val="28"/>
          <w:lang/>
        </w:rPr>
        <w:t>образование - высшее; основное «</w:t>
      </w:r>
      <w:r w:rsidRPr="00117262">
        <w:rPr>
          <w:b w:val="0"/>
          <w:szCs w:val="28"/>
          <w:lang/>
        </w:rPr>
        <w:t>ТехЦентрДрайв</w:t>
      </w:r>
      <w:r>
        <w:rPr>
          <w:b w:val="0"/>
          <w:szCs w:val="28"/>
          <w:lang/>
        </w:rPr>
        <w:t>»</w:t>
      </w:r>
      <w:r w:rsidRPr="00117262">
        <w:rPr>
          <w:b w:val="0"/>
          <w:szCs w:val="28"/>
          <w:lang/>
        </w:rPr>
        <w:t>, генеральный директор</w:t>
      </w:r>
      <w:r w:rsidRPr="001F0DB3">
        <w:rPr>
          <w:b w:val="0"/>
          <w:szCs w:val="28"/>
        </w:rPr>
        <w:t xml:space="preserve">, выдвинутого избирательным объединением УЛЬЯНОВСКОЕ ОБЛАСТНОЕ ОТДЕЛЕНИЕ политической партии «КОММУНИСТИЧЕСКАЯ ПАРТИЯ РОССИЙСКОЙ ФЕДЕРАЦИИ», кандидатом в депутаты Ульяновской Городской Думы </w:t>
      </w:r>
      <w:r w:rsidRPr="001F0DB3">
        <w:rPr>
          <w:b w:val="0"/>
          <w:szCs w:val="28"/>
          <w:lang/>
        </w:rPr>
        <w:t>пятого</w:t>
      </w:r>
      <w:r w:rsidRPr="001F0DB3">
        <w:rPr>
          <w:b w:val="0"/>
          <w:szCs w:val="28"/>
        </w:rPr>
        <w:t xml:space="preserve"> созыва по </w:t>
      </w:r>
      <w:r>
        <w:rPr>
          <w:b w:val="0"/>
          <w:szCs w:val="28"/>
          <w:lang/>
        </w:rPr>
        <w:t>Засвияжскому</w:t>
      </w:r>
      <w:r w:rsidRPr="001F0DB3">
        <w:rPr>
          <w:b w:val="0"/>
          <w:szCs w:val="28"/>
        </w:rPr>
        <w:t xml:space="preserve"> одноманд</w:t>
      </w:r>
      <w:r>
        <w:rPr>
          <w:b w:val="0"/>
          <w:szCs w:val="28"/>
        </w:rPr>
        <w:t>атному избирательному округу №</w:t>
      </w:r>
      <w:r>
        <w:rPr>
          <w:b w:val="0"/>
          <w:szCs w:val="28"/>
          <w:lang/>
        </w:rPr>
        <w:t>17</w:t>
      </w:r>
      <w:r w:rsidRPr="001F0DB3">
        <w:rPr>
          <w:b w:val="0"/>
          <w:szCs w:val="28"/>
        </w:rPr>
        <w:t xml:space="preserve">, </w:t>
      </w:r>
      <w:r>
        <w:rPr>
          <w:b w:val="0"/>
          <w:szCs w:val="28"/>
          <w:lang/>
        </w:rPr>
        <w:t>3</w:t>
      </w:r>
      <w:r w:rsidRPr="001F0DB3">
        <w:rPr>
          <w:b w:val="0"/>
          <w:szCs w:val="28"/>
          <w:lang/>
        </w:rPr>
        <w:t xml:space="preserve"> августа</w:t>
      </w:r>
      <w:r w:rsidRPr="001F0DB3">
        <w:rPr>
          <w:b w:val="0"/>
          <w:szCs w:val="28"/>
        </w:rPr>
        <w:t xml:space="preserve"> 201</w:t>
      </w:r>
      <w:r w:rsidRPr="001F0DB3">
        <w:rPr>
          <w:b w:val="0"/>
          <w:szCs w:val="28"/>
          <w:lang/>
        </w:rPr>
        <w:t>5</w:t>
      </w:r>
      <w:r>
        <w:rPr>
          <w:b w:val="0"/>
          <w:szCs w:val="28"/>
          <w:lang/>
        </w:rPr>
        <w:t> </w:t>
      </w:r>
      <w:r w:rsidRPr="001F0DB3">
        <w:rPr>
          <w:b w:val="0"/>
          <w:szCs w:val="28"/>
        </w:rPr>
        <w:t xml:space="preserve">года </w:t>
      </w:r>
      <w:r w:rsidRPr="001F0DB3">
        <w:rPr>
          <w:b w:val="0"/>
          <w:szCs w:val="28"/>
          <w:lang/>
        </w:rPr>
        <w:t>в 1</w:t>
      </w:r>
      <w:r>
        <w:rPr>
          <w:b w:val="0"/>
          <w:szCs w:val="28"/>
          <w:lang/>
        </w:rPr>
        <w:t>9</w:t>
      </w:r>
      <w:r w:rsidRPr="001F0DB3">
        <w:rPr>
          <w:b w:val="0"/>
          <w:szCs w:val="28"/>
        </w:rPr>
        <w:t xml:space="preserve"> часов </w:t>
      </w:r>
      <w:r>
        <w:rPr>
          <w:b w:val="0"/>
          <w:szCs w:val="28"/>
          <w:lang/>
        </w:rPr>
        <w:t>00</w:t>
      </w:r>
      <w:r w:rsidRPr="001F0DB3">
        <w:rPr>
          <w:b w:val="0"/>
          <w:szCs w:val="28"/>
        </w:rPr>
        <w:t xml:space="preserve"> мин.</w:t>
      </w:r>
    </w:p>
    <w:p w:rsidR="0009779F" w:rsidRPr="001F0DB3" w:rsidRDefault="0009779F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Матвееву Александру Владимировичу</w:t>
      </w:r>
      <w:r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09779F" w:rsidRPr="001F0DB3" w:rsidRDefault="0009779F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09779F" w:rsidRPr="001F0DB3" w:rsidRDefault="0009779F" w:rsidP="00CC6118">
      <w:pPr>
        <w:jc w:val="both"/>
        <w:rPr>
          <w:sz w:val="28"/>
          <w:szCs w:val="28"/>
        </w:rPr>
      </w:pPr>
    </w:p>
    <w:p w:rsidR="0009779F" w:rsidRPr="001F0DB3" w:rsidRDefault="0009779F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09779F" w:rsidRPr="001F0DB3" w:rsidRDefault="0009779F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комиссии </w:t>
      </w:r>
      <w:r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ab/>
        <w:t xml:space="preserve">В.И. Андреев </w:t>
      </w:r>
    </w:p>
    <w:p w:rsidR="0009779F" w:rsidRPr="001F0DB3" w:rsidRDefault="0009779F" w:rsidP="007A30BC">
      <w:pPr>
        <w:jc w:val="both"/>
        <w:rPr>
          <w:b/>
          <w:sz w:val="28"/>
          <w:szCs w:val="28"/>
        </w:rPr>
      </w:pPr>
    </w:p>
    <w:p w:rsidR="0009779F" w:rsidRPr="001F0DB3" w:rsidRDefault="0009779F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09779F" w:rsidRPr="001F0DB3" w:rsidRDefault="0009779F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комиссии </w:t>
      </w:r>
      <w:r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ab/>
        <w:t>О.Ю. Черабаева</w:t>
      </w:r>
    </w:p>
    <w:sectPr w:rsidR="0009779F" w:rsidRPr="001F0DB3" w:rsidSect="007A30BC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9F" w:rsidRDefault="0009779F" w:rsidP="007A30BC">
      <w:r>
        <w:separator/>
      </w:r>
    </w:p>
  </w:endnote>
  <w:endnote w:type="continuationSeparator" w:id="0">
    <w:p w:rsidR="0009779F" w:rsidRDefault="0009779F" w:rsidP="007A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9F" w:rsidRDefault="0009779F" w:rsidP="007A30BC">
      <w:r>
        <w:separator/>
      </w:r>
    </w:p>
  </w:footnote>
  <w:footnote w:type="continuationSeparator" w:id="0">
    <w:p w:rsidR="0009779F" w:rsidRDefault="0009779F" w:rsidP="007A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9F" w:rsidRDefault="0009779F">
    <w:pPr>
      <w:pStyle w:val="Header"/>
      <w:jc w:val="center"/>
    </w:pPr>
    <w:fldSimple w:instr="PAGE   \* MERGEFORMAT">
      <w:r>
        <w:rPr>
          <w:noProof/>
        </w:rPr>
        <w:t>- 2 -</w:t>
      </w:r>
    </w:fldSimple>
  </w:p>
  <w:p w:rsidR="0009779F" w:rsidRDefault="000977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18"/>
    <w:rsid w:val="0000632C"/>
    <w:rsid w:val="0003378D"/>
    <w:rsid w:val="000409C4"/>
    <w:rsid w:val="000635B3"/>
    <w:rsid w:val="0009779F"/>
    <w:rsid w:val="000B2132"/>
    <w:rsid w:val="000C0307"/>
    <w:rsid w:val="000D1B67"/>
    <w:rsid w:val="000F19CE"/>
    <w:rsid w:val="00117262"/>
    <w:rsid w:val="00147DFF"/>
    <w:rsid w:val="001634C4"/>
    <w:rsid w:val="001656DB"/>
    <w:rsid w:val="0019276C"/>
    <w:rsid w:val="001B2092"/>
    <w:rsid w:val="001D378F"/>
    <w:rsid w:val="001D42A0"/>
    <w:rsid w:val="001F0DB3"/>
    <w:rsid w:val="002267AC"/>
    <w:rsid w:val="002537A4"/>
    <w:rsid w:val="0028692B"/>
    <w:rsid w:val="002A7691"/>
    <w:rsid w:val="002B2CB0"/>
    <w:rsid w:val="002B5403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010C"/>
    <w:rsid w:val="004A5308"/>
    <w:rsid w:val="004B285D"/>
    <w:rsid w:val="004D6F59"/>
    <w:rsid w:val="004E5F55"/>
    <w:rsid w:val="00505A63"/>
    <w:rsid w:val="00524A7C"/>
    <w:rsid w:val="00530576"/>
    <w:rsid w:val="0053206D"/>
    <w:rsid w:val="00532C8A"/>
    <w:rsid w:val="00580F76"/>
    <w:rsid w:val="0058172C"/>
    <w:rsid w:val="005C312D"/>
    <w:rsid w:val="005C576E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A4F67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DD06F3"/>
    <w:rsid w:val="00E136C1"/>
    <w:rsid w:val="00E23B02"/>
    <w:rsid w:val="00E348E1"/>
    <w:rsid w:val="00E65D7E"/>
    <w:rsid w:val="00EA71EB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56DA5"/>
    <w:rsid w:val="00F9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"/>
    <w:basedOn w:val="Normal"/>
    <w:uiPriority w:val="99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576B"/>
    <w:rPr>
      <w:b/>
      <w:sz w:val="28"/>
    </w:rPr>
  </w:style>
  <w:style w:type="paragraph" w:styleId="Header">
    <w:name w:val="header"/>
    <w:basedOn w:val="Normal"/>
    <w:link w:val="HeaderChar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0B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0B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A010C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10C"/>
    <w:rPr>
      <w:rFonts w:cs="Times New Roman"/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339</Words>
  <Characters>1934</Characters>
  <Application>Microsoft Office Outlook</Application>
  <DocSecurity>0</DocSecurity>
  <Lines>0</Lines>
  <Paragraphs>0</Paragraphs>
  <ScaleCrop>false</ScaleCrop>
  <Company>Угик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Председатель</cp:lastModifiedBy>
  <cp:revision>6</cp:revision>
  <cp:lastPrinted>2015-08-02T20:09:00Z</cp:lastPrinted>
  <dcterms:created xsi:type="dcterms:W3CDTF">2015-08-02T19:34:00Z</dcterms:created>
  <dcterms:modified xsi:type="dcterms:W3CDTF">2015-08-03T07:06:00Z</dcterms:modified>
</cp:coreProperties>
</file>